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C20" w:rsidRDefault="00155C20">
      <w:pPr>
        <w:pStyle w:val="Heading1"/>
        <w:spacing w:before="0" w:after="0"/>
        <w:jc w:val="center"/>
        <w:rPr>
          <w:rFonts w:ascii="Times New Roman" w:hAnsi="Times New Roman"/>
          <w:lang w:val="en-US"/>
        </w:rPr>
      </w:pPr>
      <w:bookmarkStart w:id="0" w:name="_GoBack"/>
      <w:bookmarkEnd w:id="0"/>
      <w:r>
        <w:rPr>
          <w:rFonts w:ascii="Times New Roman" w:hAnsi="Times New Roman"/>
          <w:lang w:val="en-US"/>
        </w:rPr>
        <w:t>Title of the Paper</w:t>
      </w:r>
      <w:r w:rsidR="00225BDD">
        <w:rPr>
          <w:rFonts w:ascii="Times New Roman" w:hAnsi="Times New Roman"/>
          <w:lang w:val="en-US"/>
        </w:rPr>
        <w:t xml:space="preserve"> (e.g. The First Paper of the Conference)</w:t>
      </w:r>
    </w:p>
    <w:p w:rsidR="00155C20" w:rsidRDefault="00155C20">
      <w:pPr>
        <w:rPr>
          <w:sz w:val="28"/>
          <w:lang w:val="en-US"/>
        </w:rPr>
      </w:pPr>
    </w:p>
    <w:p w:rsidR="00155C20" w:rsidRDefault="00155C20">
      <w:pPr>
        <w:pStyle w:val="Heading1"/>
        <w:spacing w:before="0" w:after="0"/>
        <w:jc w:val="center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Given name FAMILY NAME, Country</w:t>
      </w:r>
      <w:r w:rsidR="00225BDD">
        <w:rPr>
          <w:rFonts w:ascii="Times New Roman" w:hAnsi="Times New Roman"/>
          <w:sz w:val="24"/>
          <w:lang w:val="en-US"/>
        </w:rPr>
        <w:t xml:space="preserve"> (e.g. William SMITH and Jane JONES, Denmark)</w:t>
      </w:r>
    </w:p>
    <w:p w:rsidR="00155C20" w:rsidRDefault="00155C20">
      <w:pPr>
        <w:pStyle w:val="BodyText"/>
        <w:jc w:val="center"/>
        <w:rPr>
          <w:b/>
          <w:lang w:val="en-US"/>
        </w:rPr>
      </w:pPr>
    </w:p>
    <w:p w:rsidR="00155C20" w:rsidRDefault="00155C20">
      <w:pPr>
        <w:pStyle w:val="BodyText"/>
        <w:jc w:val="center"/>
        <w:rPr>
          <w:b/>
          <w:lang w:val="en-US"/>
        </w:rPr>
      </w:pPr>
    </w:p>
    <w:p w:rsidR="00155C20" w:rsidRDefault="00155C20" w:rsidP="00225BDD">
      <w:pPr>
        <w:pStyle w:val="BodyText"/>
        <w:rPr>
          <w:lang w:val="en-US"/>
        </w:rPr>
      </w:pPr>
      <w:r>
        <w:rPr>
          <w:b/>
          <w:lang w:val="en-US"/>
        </w:rPr>
        <w:t>Key words</w:t>
      </w:r>
      <w:r>
        <w:rPr>
          <w:lang w:val="en-US"/>
        </w:rPr>
        <w:t xml:space="preserve">: </w:t>
      </w:r>
      <w:r w:rsidR="00225BDD">
        <w:rPr>
          <w:lang w:val="en-US"/>
        </w:rPr>
        <w:t>key word 1, key word 2</w:t>
      </w:r>
    </w:p>
    <w:p w:rsidR="00155C20" w:rsidRDefault="00155C20">
      <w:pPr>
        <w:pStyle w:val="BodyText"/>
        <w:rPr>
          <w:lang w:val="en-US"/>
        </w:rPr>
      </w:pPr>
    </w:p>
    <w:p w:rsidR="008B3664" w:rsidRDefault="008B3664">
      <w:pPr>
        <w:pStyle w:val="BodyText"/>
        <w:rPr>
          <w:lang w:val="en-US"/>
        </w:rPr>
      </w:pPr>
      <w:proofErr w:type="spellStart"/>
      <w:r>
        <w:rPr>
          <w:lang w:val="en-US"/>
        </w:rPr>
        <w:t>Cadastre</w:t>
      </w:r>
      <w:proofErr w:type="spellEnd"/>
    </w:p>
    <w:p w:rsidR="00155C20" w:rsidRDefault="00155C20">
      <w:pPr>
        <w:pStyle w:val="BodyText"/>
        <w:rPr>
          <w:lang w:val="en-US"/>
        </w:rPr>
      </w:pPr>
    </w:p>
    <w:p w:rsidR="00155C20" w:rsidRDefault="00155C20">
      <w:pPr>
        <w:pStyle w:val="BodyText"/>
        <w:rPr>
          <w:b/>
          <w:lang w:val="en-US"/>
        </w:rPr>
      </w:pPr>
      <w:r>
        <w:rPr>
          <w:b/>
          <w:lang w:val="en-US"/>
        </w:rPr>
        <w:t xml:space="preserve">SUMMARY </w:t>
      </w:r>
    </w:p>
    <w:p w:rsidR="00155C20" w:rsidRDefault="00155C20">
      <w:pPr>
        <w:pStyle w:val="BodyText"/>
        <w:rPr>
          <w:b/>
          <w:lang w:val="en-US"/>
        </w:rPr>
      </w:pPr>
    </w:p>
    <w:p w:rsidR="00155C20" w:rsidRDefault="00155C20">
      <w:pPr>
        <w:pStyle w:val="BodyText"/>
        <w:rPr>
          <w:lang w:val="en-US"/>
        </w:rPr>
      </w:pPr>
      <w:r>
        <w:rPr>
          <w:lang w:val="en-US"/>
        </w:rPr>
        <w:t>Type the English summary here  (about ½ page) ....</w:t>
      </w:r>
    </w:p>
    <w:p w:rsidR="00155C20" w:rsidRDefault="00155C20">
      <w:pPr>
        <w:pStyle w:val="BodyText"/>
        <w:rPr>
          <w:lang w:val="en-US"/>
        </w:rPr>
      </w:pPr>
    </w:p>
    <w:p w:rsidR="00155C20" w:rsidRDefault="00155C20">
      <w:pPr>
        <w:pStyle w:val="BodyText"/>
        <w:rPr>
          <w:b/>
          <w:lang w:val="en-US"/>
        </w:rPr>
      </w:pPr>
      <w:r>
        <w:rPr>
          <w:b/>
          <w:lang w:val="en-US"/>
        </w:rPr>
        <w:t>SUMMARY (optional summary in one other language in addition to English, e.g. your own language)</w:t>
      </w:r>
    </w:p>
    <w:p w:rsidR="00155C20" w:rsidRDefault="00155C20">
      <w:pPr>
        <w:pStyle w:val="BodyText"/>
        <w:rPr>
          <w:lang w:val="en-US"/>
        </w:rPr>
      </w:pPr>
    </w:p>
    <w:p w:rsidR="00155C20" w:rsidRDefault="00155C20">
      <w:pPr>
        <w:pStyle w:val="BodyText"/>
        <w:rPr>
          <w:lang w:val="en-US"/>
        </w:rPr>
      </w:pPr>
      <w:r>
        <w:rPr>
          <w:lang w:val="en-US"/>
        </w:rPr>
        <w:t>Type the summary in the second language here …</w:t>
      </w:r>
    </w:p>
    <w:p w:rsidR="00225BDD" w:rsidRDefault="00155C20" w:rsidP="00225BDD">
      <w:pPr>
        <w:pStyle w:val="Heading1"/>
        <w:spacing w:before="0" w:after="0"/>
        <w:jc w:val="center"/>
        <w:rPr>
          <w:rFonts w:ascii="Times New Roman" w:hAnsi="Times New Roman"/>
          <w:lang w:val="en-US"/>
        </w:rPr>
      </w:pPr>
      <w:r>
        <w:rPr>
          <w:lang w:val="en-US"/>
        </w:rPr>
        <w:br w:type="page"/>
      </w:r>
      <w:r w:rsidR="00225BDD">
        <w:rPr>
          <w:rFonts w:ascii="Times New Roman" w:hAnsi="Times New Roman"/>
          <w:lang w:val="en-US"/>
        </w:rPr>
        <w:lastRenderedPageBreak/>
        <w:t>Title of the Paper (e.g. The First Paper of the Conference)</w:t>
      </w:r>
    </w:p>
    <w:p w:rsidR="00225BDD" w:rsidRDefault="00225BDD" w:rsidP="00225BDD">
      <w:pPr>
        <w:rPr>
          <w:sz w:val="28"/>
          <w:lang w:val="en-US"/>
        </w:rPr>
      </w:pPr>
    </w:p>
    <w:p w:rsidR="00225BDD" w:rsidRDefault="00225BDD" w:rsidP="00225BDD">
      <w:pPr>
        <w:pStyle w:val="Heading1"/>
        <w:spacing w:before="0" w:after="0"/>
        <w:jc w:val="center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Given name FAMILY NAME, Country (e.g. William SMITH and Jane JONES, Denmark)</w:t>
      </w:r>
    </w:p>
    <w:p w:rsidR="00155C20" w:rsidRDefault="00155C20">
      <w:pPr>
        <w:pStyle w:val="BodyText"/>
        <w:rPr>
          <w:lang w:val="en-US"/>
        </w:rPr>
      </w:pPr>
    </w:p>
    <w:p w:rsidR="00155C20" w:rsidRDefault="00155C20">
      <w:pPr>
        <w:pStyle w:val="BodyText"/>
        <w:rPr>
          <w:lang w:val="en-US"/>
        </w:rPr>
      </w:pPr>
    </w:p>
    <w:p w:rsidR="00155C20" w:rsidRDefault="00155C20">
      <w:pPr>
        <w:pStyle w:val="BodyText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>SUBTITLE</w:t>
      </w:r>
    </w:p>
    <w:p w:rsidR="00155C20" w:rsidRDefault="00155C20">
      <w:pPr>
        <w:pStyle w:val="BodyText"/>
        <w:rPr>
          <w:lang w:val="en-US"/>
        </w:rPr>
      </w:pPr>
    </w:p>
    <w:p w:rsidR="00155C20" w:rsidRDefault="00155C20">
      <w:pPr>
        <w:pStyle w:val="BodyText"/>
        <w:rPr>
          <w:lang w:val="en-US"/>
        </w:rPr>
      </w:pPr>
      <w:r>
        <w:rPr>
          <w:lang w:val="en-US"/>
        </w:rPr>
        <w:t>Type text here …</w:t>
      </w:r>
    </w:p>
    <w:p w:rsidR="00155C20" w:rsidRDefault="00155C20">
      <w:pPr>
        <w:pStyle w:val="BodyText"/>
        <w:rPr>
          <w:lang w:val="en-US"/>
        </w:rPr>
      </w:pPr>
    </w:p>
    <w:p w:rsidR="00155C20" w:rsidRDefault="00155C20">
      <w:pPr>
        <w:pStyle w:val="BodyText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>SUBTITLE</w:t>
      </w:r>
    </w:p>
    <w:p w:rsidR="00155C20" w:rsidRDefault="00155C20">
      <w:pPr>
        <w:pStyle w:val="BodyText"/>
        <w:rPr>
          <w:b/>
          <w:lang w:val="en-US"/>
        </w:rPr>
      </w:pPr>
    </w:p>
    <w:p w:rsidR="00155C20" w:rsidRDefault="00155C20">
      <w:pPr>
        <w:pStyle w:val="BodyText"/>
        <w:numPr>
          <w:ilvl w:val="1"/>
          <w:numId w:val="1"/>
        </w:numPr>
        <w:rPr>
          <w:b/>
          <w:lang w:val="en-US"/>
        </w:rPr>
      </w:pPr>
      <w:r>
        <w:rPr>
          <w:b/>
          <w:lang w:val="en-US"/>
        </w:rPr>
        <w:t>Subtitle, level 2</w:t>
      </w:r>
    </w:p>
    <w:p w:rsidR="00155C20" w:rsidRDefault="00155C20">
      <w:pPr>
        <w:pStyle w:val="BodyText"/>
        <w:rPr>
          <w:b/>
          <w:lang w:val="en-US"/>
        </w:rPr>
      </w:pPr>
    </w:p>
    <w:p w:rsidR="00155C20" w:rsidRDefault="00155C20">
      <w:pPr>
        <w:pStyle w:val="BodyText"/>
        <w:numPr>
          <w:ilvl w:val="2"/>
          <w:numId w:val="1"/>
        </w:numPr>
        <w:rPr>
          <w:u w:val="single"/>
          <w:lang w:val="en-US"/>
        </w:rPr>
      </w:pPr>
      <w:r>
        <w:rPr>
          <w:u w:val="single"/>
          <w:lang w:val="en-US"/>
        </w:rPr>
        <w:t>Subtitle, level 3</w:t>
      </w:r>
    </w:p>
    <w:p w:rsidR="00155C20" w:rsidRDefault="00155C20">
      <w:pPr>
        <w:pStyle w:val="BodyText"/>
        <w:rPr>
          <w:u w:val="single"/>
          <w:lang w:val="en-US"/>
        </w:rPr>
      </w:pPr>
    </w:p>
    <w:p w:rsidR="00155C20" w:rsidRDefault="00155C20">
      <w:pPr>
        <w:pStyle w:val="BodyText"/>
        <w:rPr>
          <w:lang w:val="en-US"/>
        </w:rPr>
      </w:pPr>
      <w:r>
        <w:rPr>
          <w:lang w:val="en-US"/>
        </w:rPr>
        <w:t>Type text here …</w:t>
      </w:r>
    </w:p>
    <w:p w:rsidR="00155C20" w:rsidRDefault="00155C20">
      <w:pPr>
        <w:pStyle w:val="BodyText"/>
        <w:rPr>
          <w:lang w:val="en-US"/>
        </w:rPr>
      </w:pPr>
    </w:p>
    <w:p w:rsidR="00155C20" w:rsidRDefault="00155C20">
      <w:pPr>
        <w:pStyle w:val="BodyText"/>
        <w:rPr>
          <w:b/>
          <w:lang w:val="en-US"/>
        </w:rPr>
      </w:pPr>
      <w:r>
        <w:rPr>
          <w:b/>
          <w:lang w:val="en-US"/>
        </w:rPr>
        <w:t>REFERENCES</w:t>
      </w:r>
    </w:p>
    <w:p w:rsidR="00155C20" w:rsidRDefault="00155C20">
      <w:pPr>
        <w:pStyle w:val="BodyText"/>
        <w:rPr>
          <w:b/>
          <w:lang w:val="en-US"/>
        </w:rPr>
      </w:pPr>
    </w:p>
    <w:p w:rsidR="00155C20" w:rsidRDefault="00155C20">
      <w:pPr>
        <w:pStyle w:val="BodyText"/>
        <w:rPr>
          <w:b/>
          <w:lang w:val="en-US"/>
        </w:rPr>
      </w:pPr>
      <w:r>
        <w:rPr>
          <w:b/>
          <w:lang w:val="en-US"/>
        </w:rPr>
        <w:t>BIOGRAPHICAL NOTES</w:t>
      </w:r>
    </w:p>
    <w:p w:rsidR="00155C20" w:rsidRDefault="00155C20">
      <w:pPr>
        <w:pStyle w:val="BodyText"/>
        <w:rPr>
          <w:b/>
          <w:lang w:val="en-US"/>
        </w:rPr>
      </w:pPr>
    </w:p>
    <w:p w:rsidR="00155C20" w:rsidRDefault="00155C20">
      <w:pPr>
        <w:pStyle w:val="BodyText"/>
        <w:rPr>
          <w:lang w:val="en-US"/>
        </w:rPr>
      </w:pPr>
      <w:r>
        <w:rPr>
          <w:b/>
          <w:lang w:val="en-US"/>
        </w:rPr>
        <w:t>CONTACTS</w:t>
      </w:r>
    </w:p>
    <w:p w:rsidR="00155C20" w:rsidRDefault="00155C20">
      <w:pPr>
        <w:pStyle w:val="BodyText"/>
        <w:rPr>
          <w:lang w:val="en-US"/>
        </w:rPr>
      </w:pPr>
    </w:p>
    <w:p w:rsidR="00155C20" w:rsidRDefault="00155C20">
      <w:pPr>
        <w:pStyle w:val="BodyText"/>
        <w:rPr>
          <w:lang w:val="en-US"/>
        </w:rPr>
      </w:pPr>
      <w:r>
        <w:rPr>
          <w:lang w:val="en-US"/>
        </w:rPr>
        <w:t>Title Given name and family name</w:t>
      </w:r>
    </w:p>
    <w:p w:rsidR="00155C20" w:rsidRDefault="00155C20">
      <w:pPr>
        <w:pStyle w:val="BodyText"/>
        <w:rPr>
          <w:lang w:val="en-US"/>
        </w:rPr>
      </w:pPr>
      <w:r>
        <w:rPr>
          <w:lang w:val="en-US"/>
        </w:rPr>
        <w:t>Institution</w:t>
      </w:r>
    </w:p>
    <w:p w:rsidR="00155C20" w:rsidRDefault="00155C20">
      <w:pPr>
        <w:pStyle w:val="BodyText"/>
        <w:rPr>
          <w:lang w:val="en-US"/>
        </w:rPr>
      </w:pPr>
      <w:r>
        <w:rPr>
          <w:lang w:val="en-US"/>
        </w:rPr>
        <w:t>Address</w:t>
      </w:r>
    </w:p>
    <w:p w:rsidR="00155C20" w:rsidRDefault="00155C20">
      <w:pPr>
        <w:pStyle w:val="BodyText"/>
        <w:rPr>
          <w:lang w:val="en-US"/>
        </w:rPr>
      </w:pPr>
      <w:r>
        <w:rPr>
          <w:lang w:val="en-US"/>
        </w:rPr>
        <w:t>City</w:t>
      </w:r>
    </w:p>
    <w:p w:rsidR="00155C20" w:rsidRDefault="00155C20">
      <w:pPr>
        <w:pStyle w:val="BodyText"/>
        <w:rPr>
          <w:lang w:val="en-US"/>
        </w:rPr>
      </w:pPr>
      <w:r>
        <w:rPr>
          <w:lang w:val="en-US"/>
        </w:rPr>
        <w:t>COUNTRY</w:t>
      </w:r>
    </w:p>
    <w:p w:rsidR="00155C20" w:rsidRDefault="00155C20">
      <w:pPr>
        <w:pStyle w:val="BodyText"/>
        <w:rPr>
          <w:lang w:val="en-US"/>
        </w:rPr>
      </w:pPr>
      <w:r>
        <w:rPr>
          <w:lang w:val="en-US"/>
        </w:rPr>
        <w:t>Tel. +</w:t>
      </w:r>
    </w:p>
    <w:p w:rsidR="00155C20" w:rsidRDefault="00155C20">
      <w:pPr>
        <w:pStyle w:val="BodyText"/>
        <w:rPr>
          <w:lang w:val="en-US"/>
        </w:rPr>
      </w:pPr>
      <w:r>
        <w:rPr>
          <w:lang w:val="en-US"/>
        </w:rPr>
        <w:t xml:space="preserve">Fax + </w:t>
      </w:r>
    </w:p>
    <w:p w:rsidR="00155C20" w:rsidRDefault="00155C20">
      <w:pPr>
        <w:pStyle w:val="BodyText"/>
        <w:rPr>
          <w:lang w:val="en-US"/>
        </w:rPr>
      </w:pPr>
      <w:r>
        <w:rPr>
          <w:lang w:val="en-US"/>
        </w:rPr>
        <w:t>Email:</w:t>
      </w:r>
    </w:p>
    <w:p w:rsidR="00155C20" w:rsidRDefault="00155C20">
      <w:pPr>
        <w:pStyle w:val="BodyText"/>
        <w:rPr>
          <w:lang w:val="en-US"/>
        </w:rPr>
      </w:pPr>
      <w:r>
        <w:rPr>
          <w:lang w:val="en-US"/>
        </w:rPr>
        <w:t xml:space="preserve">Web site: </w:t>
      </w:r>
    </w:p>
    <w:p w:rsidR="00155C20" w:rsidRDefault="00155C20">
      <w:pPr>
        <w:rPr>
          <w:sz w:val="24"/>
          <w:lang w:val="en-US"/>
        </w:rPr>
      </w:pPr>
    </w:p>
    <w:p w:rsidR="00155C20" w:rsidRDefault="00155C20">
      <w:pPr>
        <w:rPr>
          <w:sz w:val="24"/>
          <w:lang w:val="en-US"/>
        </w:rPr>
      </w:pPr>
    </w:p>
    <w:p w:rsidR="00155C20" w:rsidRDefault="00155C20">
      <w:pPr>
        <w:rPr>
          <w:sz w:val="24"/>
          <w:lang w:val="en-US"/>
        </w:rPr>
      </w:pPr>
    </w:p>
    <w:sectPr w:rsidR="00155C20" w:rsidSect="00665B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18" w:right="1418" w:bottom="2155" w:left="1418" w:header="709" w:footer="11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69A" w:rsidRDefault="0062669A">
      <w:r>
        <w:separator/>
      </w:r>
    </w:p>
  </w:endnote>
  <w:endnote w:type="continuationSeparator" w:id="0">
    <w:p w:rsidR="0062669A" w:rsidRDefault="00626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680" w:rsidRDefault="008E76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E7680" w:rsidRDefault="008E768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680" w:rsidRPr="00225BDD" w:rsidRDefault="008E7680" w:rsidP="00665B8F">
    <w:pPr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3D4" w:rsidRDefault="001303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69A" w:rsidRDefault="0062669A">
      <w:r>
        <w:separator/>
      </w:r>
    </w:p>
  </w:footnote>
  <w:footnote w:type="continuationSeparator" w:id="0">
    <w:p w:rsidR="0062669A" w:rsidRDefault="006266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3D4" w:rsidRDefault="001303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3D4" w:rsidRDefault="001303D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3D4" w:rsidRDefault="001303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E267C"/>
    <w:multiLevelType w:val="multilevel"/>
    <w:tmpl w:val="1BC4A3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699"/>
    <w:rsid w:val="00016BEF"/>
    <w:rsid w:val="00125B0C"/>
    <w:rsid w:val="001303D4"/>
    <w:rsid w:val="00132C94"/>
    <w:rsid w:val="00155C20"/>
    <w:rsid w:val="001602F4"/>
    <w:rsid w:val="001979DA"/>
    <w:rsid w:val="001F5D3A"/>
    <w:rsid w:val="00225BDD"/>
    <w:rsid w:val="00244505"/>
    <w:rsid w:val="002A4AB4"/>
    <w:rsid w:val="002C201D"/>
    <w:rsid w:val="002D4699"/>
    <w:rsid w:val="002E05A6"/>
    <w:rsid w:val="0036422D"/>
    <w:rsid w:val="003843B9"/>
    <w:rsid w:val="00386CCA"/>
    <w:rsid w:val="0045276F"/>
    <w:rsid w:val="00482878"/>
    <w:rsid w:val="00514884"/>
    <w:rsid w:val="005311B4"/>
    <w:rsid w:val="005311DA"/>
    <w:rsid w:val="0056777B"/>
    <w:rsid w:val="00575576"/>
    <w:rsid w:val="0062669A"/>
    <w:rsid w:val="00665B8F"/>
    <w:rsid w:val="006C08CB"/>
    <w:rsid w:val="007137A3"/>
    <w:rsid w:val="00761DE0"/>
    <w:rsid w:val="0078650F"/>
    <w:rsid w:val="0088299F"/>
    <w:rsid w:val="008A5360"/>
    <w:rsid w:val="008B3664"/>
    <w:rsid w:val="008D7F67"/>
    <w:rsid w:val="008E7680"/>
    <w:rsid w:val="00930D50"/>
    <w:rsid w:val="00956D09"/>
    <w:rsid w:val="00A47383"/>
    <w:rsid w:val="00A825D5"/>
    <w:rsid w:val="00A970A4"/>
    <w:rsid w:val="00AB3A54"/>
    <w:rsid w:val="00AB4BAD"/>
    <w:rsid w:val="00AE0080"/>
    <w:rsid w:val="00AE75CE"/>
    <w:rsid w:val="00B34CFE"/>
    <w:rsid w:val="00B4505F"/>
    <w:rsid w:val="00B903A2"/>
    <w:rsid w:val="00BE6314"/>
    <w:rsid w:val="00BF571D"/>
    <w:rsid w:val="00C061C6"/>
    <w:rsid w:val="00C22DA2"/>
    <w:rsid w:val="00C645B2"/>
    <w:rsid w:val="00C865AD"/>
    <w:rsid w:val="00CB2ADC"/>
    <w:rsid w:val="00CD0B80"/>
    <w:rsid w:val="00DD3A8D"/>
    <w:rsid w:val="00DD520C"/>
    <w:rsid w:val="00DE050F"/>
    <w:rsid w:val="00E21022"/>
    <w:rsid w:val="00F1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sz w:val="24"/>
    </w:rPr>
  </w:style>
  <w:style w:type="character" w:styleId="PageNumber">
    <w:name w:val="page number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sz w:val="24"/>
    </w:r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512819F4</Template>
  <TotalTime>0</TotalTime>
  <Pages>2</Pages>
  <Words>130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Template - FIG Congress 2010</vt:lpstr>
      <vt:lpstr>Template - FIG Congress 2010</vt:lpstr>
    </vt:vector>
  </TitlesOfParts>
  <Company>FIG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- FIG Congress 2010</dc:title>
  <dc:creator>Markku Villikka</dc:creator>
  <cp:lastModifiedBy>Claudia Stormoen Pedersen</cp:lastModifiedBy>
  <cp:revision>2</cp:revision>
  <cp:lastPrinted>2003-01-08T11:43:00Z</cp:lastPrinted>
  <dcterms:created xsi:type="dcterms:W3CDTF">2016-09-30T11:27:00Z</dcterms:created>
  <dcterms:modified xsi:type="dcterms:W3CDTF">2016-09-30T11:27:00Z</dcterms:modified>
</cp:coreProperties>
</file>