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0" w:rsidRDefault="00155C20">
      <w:pPr>
        <w:pStyle w:val="Overskrift1"/>
        <w:spacing w:before="0"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the Paper</w:t>
      </w:r>
      <w:r w:rsidR="00225BDD">
        <w:rPr>
          <w:rFonts w:ascii="Times New Roman" w:hAnsi="Times New Roman"/>
          <w:lang w:val="en-US"/>
        </w:rPr>
        <w:t xml:space="preserve"> (e.g. The First Paper of the Conference)</w:t>
      </w:r>
    </w:p>
    <w:p w:rsidR="00155C20" w:rsidRDefault="00155C20">
      <w:pPr>
        <w:rPr>
          <w:sz w:val="28"/>
          <w:lang w:val="en-US"/>
        </w:rPr>
      </w:pPr>
    </w:p>
    <w:p w:rsidR="00155C20" w:rsidRDefault="00155C20">
      <w:pPr>
        <w:pStyle w:val="Overskrift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</w:t>
      </w:r>
      <w:r w:rsidR="00225BDD">
        <w:rPr>
          <w:rFonts w:ascii="Times New Roman" w:hAnsi="Times New Roman"/>
          <w:sz w:val="24"/>
          <w:lang w:val="en-US"/>
        </w:rPr>
        <w:t xml:space="preserve"> (e.g. William SMITH and Jane JONES, Denmark)</w:t>
      </w:r>
    </w:p>
    <w:p w:rsidR="00155C20" w:rsidRDefault="00155C20">
      <w:pPr>
        <w:pStyle w:val="Brdtekst"/>
        <w:jc w:val="center"/>
        <w:rPr>
          <w:b/>
          <w:lang w:val="en-US"/>
        </w:rPr>
      </w:pPr>
    </w:p>
    <w:p w:rsidR="00155C20" w:rsidRDefault="00155C20">
      <w:pPr>
        <w:pStyle w:val="Brdtekst"/>
        <w:jc w:val="center"/>
        <w:rPr>
          <w:b/>
          <w:lang w:val="en-US"/>
        </w:rPr>
      </w:pPr>
    </w:p>
    <w:p w:rsidR="00155C20" w:rsidRDefault="00155C20" w:rsidP="00225BDD">
      <w:pPr>
        <w:pStyle w:val="Brdteks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 xml:space="preserve">: </w:t>
      </w:r>
      <w:r w:rsidR="00225BDD">
        <w:rPr>
          <w:lang w:val="en-US"/>
        </w:rPr>
        <w:t>key word 1, key word 2</w:t>
      </w:r>
    </w:p>
    <w:p w:rsidR="00155C20" w:rsidRDefault="00155C20">
      <w:pPr>
        <w:pStyle w:val="Brdtekst"/>
        <w:rPr>
          <w:lang w:val="en-US"/>
        </w:rPr>
      </w:pPr>
    </w:p>
    <w:p w:rsidR="008B3664" w:rsidRDefault="008B3664">
      <w:pPr>
        <w:pStyle w:val="Brdtekst"/>
        <w:rPr>
          <w:lang w:val="en-US"/>
        </w:rPr>
      </w:pPr>
      <w:proofErr w:type="spellStart"/>
      <w:r>
        <w:rPr>
          <w:lang w:val="en-US"/>
        </w:rPr>
        <w:t>Cadastre</w:t>
      </w:r>
      <w:proofErr w:type="spellEnd"/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 xml:space="preserve">SUMMARY 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the English summary here  (about ½ page) ....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>SUMMARY (optional summary in one other language in addition to English, e.g. your own language)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the summary in the second language here …</w:t>
      </w:r>
    </w:p>
    <w:p w:rsidR="00225BDD" w:rsidRDefault="00155C20" w:rsidP="00225BDD">
      <w:pPr>
        <w:pStyle w:val="Overskrift1"/>
        <w:spacing w:before="0" w:after="0"/>
        <w:jc w:val="center"/>
        <w:rPr>
          <w:rFonts w:ascii="Times New Roman" w:hAnsi="Times New Roman"/>
          <w:lang w:val="en-US"/>
        </w:rPr>
      </w:pPr>
      <w:r>
        <w:rPr>
          <w:lang w:val="en-US"/>
        </w:rPr>
        <w:br w:type="page"/>
      </w:r>
      <w:r w:rsidR="00225BDD">
        <w:rPr>
          <w:rFonts w:ascii="Times New Roman" w:hAnsi="Times New Roman"/>
          <w:lang w:val="en-US"/>
        </w:rPr>
        <w:lastRenderedPageBreak/>
        <w:t>Title of the Paper (e.g. The First Paper of the Conference)</w:t>
      </w:r>
    </w:p>
    <w:p w:rsidR="00225BDD" w:rsidRDefault="00225BDD" w:rsidP="00225BDD">
      <w:pPr>
        <w:rPr>
          <w:sz w:val="28"/>
          <w:lang w:val="en-US"/>
        </w:rPr>
      </w:pPr>
    </w:p>
    <w:p w:rsidR="00225BDD" w:rsidRDefault="00225BDD" w:rsidP="00225BDD">
      <w:pPr>
        <w:pStyle w:val="Overskrift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 (e.g. William SMITH and Jane JONES, Denmark)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Subtitle, level 2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numPr>
          <w:ilvl w:val="2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Subtitle, level 3</w:t>
      </w:r>
    </w:p>
    <w:p w:rsidR="00155C20" w:rsidRDefault="00155C20">
      <w:pPr>
        <w:pStyle w:val="Brdtekst"/>
        <w:rPr>
          <w:u w:val="single"/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>REFERENCES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>BIOGRAPHICAL NOTES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b/>
          <w:lang w:val="en-US"/>
        </w:rPr>
        <w:t>CONTACTS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Title Given name and family name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Institution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Address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City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COUNTRY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Tel. +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 xml:space="preserve">Fax + 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Email: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 xml:space="preserve">Web site: </w:t>
      </w: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sectPr w:rsidR="00155C20" w:rsidSect="00665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2155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1D" w:rsidRDefault="00BF571D">
      <w:r>
        <w:separator/>
      </w:r>
    </w:p>
  </w:endnote>
  <w:endnote w:type="continuationSeparator" w:id="0">
    <w:p w:rsidR="00BF571D" w:rsidRDefault="00B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DC" w:rsidRDefault="00CB2AD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B2ADC" w:rsidRDefault="00CB2AD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DC" w:rsidRDefault="00CB2ADC" w:rsidP="00956D09">
    <w:pPr>
      <w:pStyle w:val="Sidefod"/>
      <w:framePr w:w="691" w:h="286" w:hRule="exact" w:wrap="around" w:vAnchor="text" w:hAnchor="page" w:x="9766" w:yAlign="top"/>
      <w:jc w:val="right"/>
      <w:rPr>
        <w:rStyle w:val="Sidetal"/>
        <w:lang w:val="en-US"/>
      </w:rPr>
    </w:pPr>
    <w:r>
      <w:rPr>
        <w:rStyle w:val="Sidetal"/>
      </w:rPr>
      <w:fldChar w:fldCharType="begin"/>
    </w:r>
    <w:r w:rsidRPr="0044181E">
      <w:rPr>
        <w:rStyle w:val="Sidetal"/>
        <w:lang w:val="en-US"/>
      </w:rPr>
      <w:instrText xml:space="preserve">PAGE  </w:instrText>
    </w:r>
    <w:r>
      <w:rPr>
        <w:rStyle w:val="Sidetal"/>
      </w:rPr>
      <w:fldChar w:fldCharType="separate"/>
    </w:r>
    <w:r w:rsidR="004B250D">
      <w:rPr>
        <w:rStyle w:val="Sidetal"/>
        <w:noProof/>
        <w:lang w:val="en-US"/>
      </w:rPr>
      <w:t>1</w:t>
    </w:r>
    <w:r>
      <w:rPr>
        <w:rStyle w:val="Sidetal"/>
      </w:rPr>
      <w:fldChar w:fldCharType="end"/>
    </w:r>
    <w:r w:rsidRPr="0044181E">
      <w:rPr>
        <w:rStyle w:val="Sidetal"/>
        <w:lang w:val="en-US"/>
      </w:rPr>
      <w:t>/</w:t>
    </w:r>
    <w:r>
      <w:rPr>
        <w:rStyle w:val="Sidetal"/>
      </w:rPr>
      <w:fldChar w:fldCharType="begin"/>
    </w:r>
    <w:r w:rsidRPr="0044181E">
      <w:rPr>
        <w:rStyle w:val="Sidetal"/>
        <w:lang w:val="en-US"/>
      </w:rPr>
      <w:instrText xml:space="preserve"> NUMPAGES  \* MERGEFORMAT </w:instrText>
    </w:r>
    <w:r>
      <w:rPr>
        <w:rStyle w:val="Sidetal"/>
      </w:rPr>
      <w:fldChar w:fldCharType="separate"/>
    </w:r>
    <w:r w:rsidR="004B250D">
      <w:rPr>
        <w:rStyle w:val="Sidetal"/>
        <w:noProof/>
        <w:lang w:val="en-US"/>
      </w:rPr>
      <w:t>2</w:t>
    </w:r>
    <w:r>
      <w:rPr>
        <w:rStyle w:val="Sidetal"/>
      </w:rPr>
      <w:fldChar w:fldCharType="end"/>
    </w:r>
  </w:p>
  <w:p w:rsidR="00CB2ADC" w:rsidRPr="00225BDD" w:rsidRDefault="00CB2ADC" w:rsidP="00761DE0">
    <w:pPr>
      <w:pStyle w:val="Sidefod"/>
      <w:pBdr>
        <w:top w:val="single" w:sz="4" w:space="1" w:color="auto"/>
      </w:pBdr>
      <w:tabs>
        <w:tab w:val="clear" w:pos="8306"/>
        <w:tab w:val="right" w:pos="9071"/>
      </w:tabs>
      <w:ind w:right="16"/>
      <w:rPr>
        <w:lang w:val="en-US"/>
      </w:rPr>
    </w:pPr>
    <w:r w:rsidRPr="00225BDD">
      <w:rPr>
        <w:noProof/>
        <w:lang w:val="en-US"/>
      </w:rPr>
      <w:t xml:space="preserve">TS number – Session </w:t>
    </w:r>
    <w:r>
      <w:rPr>
        <w:lang w:val="en-US"/>
      </w:rPr>
      <w:t xml:space="preserve">title </w:t>
    </w:r>
    <w:r w:rsidRPr="00225BDD">
      <w:rPr>
        <w:lang w:val="en-US"/>
      </w:rPr>
      <w:t>e.g. TS 1</w:t>
    </w:r>
    <w:r>
      <w:rPr>
        <w:lang w:val="en-US"/>
      </w:rPr>
      <w:t>A – Standards, and  paper no</w:t>
    </w:r>
  </w:p>
  <w:p w:rsidR="00CB2ADC" w:rsidRPr="00225BDD" w:rsidRDefault="00CB2ADC" w:rsidP="00761DE0">
    <w:pPr>
      <w:pStyle w:val="Sidefod"/>
      <w:tabs>
        <w:tab w:val="clear" w:pos="8306"/>
        <w:tab w:val="right" w:pos="9000"/>
      </w:tabs>
      <w:rPr>
        <w:lang w:val="en-US"/>
      </w:rPr>
    </w:pPr>
    <w:r>
      <w:rPr>
        <w:lang w:val="en-US"/>
      </w:rPr>
      <w:t xml:space="preserve">Author’s name(s) </w:t>
    </w:r>
    <w:r w:rsidRPr="00225BDD">
      <w:rPr>
        <w:lang w:val="en-US"/>
      </w:rPr>
      <w:t>e.</w:t>
    </w:r>
    <w:r>
      <w:rPr>
        <w:lang w:val="en-US"/>
      </w:rPr>
      <w:t>g. William Smith and Jane Jones</w:t>
    </w:r>
  </w:p>
  <w:p w:rsidR="00CB2ADC" w:rsidRPr="00225BDD" w:rsidRDefault="00CB2ADC" w:rsidP="00665B8F">
    <w:pPr>
      <w:pStyle w:val="Sidefod"/>
      <w:rPr>
        <w:lang w:val="en-US"/>
      </w:rPr>
    </w:pPr>
    <w:r>
      <w:rPr>
        <w:lang w:val="en-US"/>
      </w:rPr>
      <w:t xml:space="preserve">Title of paper </w:t>
    </w:r>
    <w:r w:rsidRPr="00225BDD">
      <w:rPr>
        <w:lang w:val="en-US"/>
      </w:rPr>
      <w:t xml:space="preserve">e.g. The First Paper of the </w:t>
    </w:r>
    <w:r>
      <w:rPr>
        <w:lang w:val="en-US"/>
      </w:rPr>
      <w:t>Conference</w:t>
    </w:r>
  </w:p>
  <w:p w:rsidR="00CB2ADC" w:rsidRPr="00225BDD" w:rsidRDefault="00CB2ADC" w:rsidP="00C22DA2">
    <w:pPr>
      <w:pStyle w:val="Sidefod"/>
      <w:rPr>
        <w:lang w:val="en-US"/>
      </w:rPr>
    </w:pPr>
  </w:p>
  <w:p w:rsidR="00CB2ADC" w:rsidRPr="00225BDD" w:rsidRDefault="00CB2ADC" w:rsidP="00665B8F">
    <w:pPr>
      <w:rPr>
        <w:lang w:val="en-US"/>
      </w:rPr>
    </w:pPr>
    <w:r>
      <w:rPr>
        <w:lang w:val="en-US"/>
      </w:rPr>
      <w:t xml:space="preserve">FIG </w:t>
    </w:r>
    <w:r w:rsidR="0044181E">
      <w:rPr>
        <w:lang w:val="en-US"/>
      </w:rPr>
      <w:t>Working week 2015</w:t>
    </w:r>
  </w:p>
  <w:p w:rsidR="0078650F" w:rsidRPr="0078650F" w:rsidRDefault="0044181E" w:rsidP="0044181E">
    <w:pPr>
      <w:rPr>
        <w:iCs/>
        <w:lang w:val="en-US"/>
      </w:rPr>
    </w:pPr>
    <w:r>
      <w:rPr>
        <w:iCs/>
        <w:lang w:val="en-US"/>
      </w:rPr>
      <w:t xml:space="preserve">From the Wisdom of the Ages </w:t>
    </w:r>
    <w:r w:rsidRPr="0044181E">
      <w:rPr>
        <w:iCs/>
        <w:lang w:val="en-US"/>
      </w:rPr>
      <w:t>to the Challenges of the Modern World</w:t>
    </w:r>
  </w:p>
  <w:p w:rsidR="00CB2ADC" w:rsidRPr="00225BDD" w:rsidRDefault="0044181E" w:rsidP="00665B8F">
    <w:pPr>
      <w:rPr>
        <w:lang w:val="en-US"/>
      </w:rPr>
    </w:pPr>
    <w:r>
      <w:rPr>
        <w:lang w:val="en-US"/>
      </w:rPr>
      <w:t xml:space="preserve">Sofia, </w:t>
    </w:r>
    <w:r>
      <w:rPr>
        <w:lang w:val="en-US"/>
      </w:rPr>
      <w:t>Bulgari</w:t>
    </w:r>
    <w:r w:rsidR="004B250D">
      <w:rPr>
        <w:lang w:val="en-US"/>
      </w:rPr>
      <w:t>a</w:t>
    </w:r>
    <w:bookmarkStart w:id="0" w:name="_GoBack"/>
    <w:bookmarkEnd w:id="0"/>
    <w:r>
      <w:rPr>
        <w:lang w:val="en-US"/>
      </w:rPr>
      <w:t>, 17-21 May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0D" w:rsidRDefault="004B250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1D" w:rsidRDefault="00BF571D">
      <w:r>
        <w:separator/>
      </w:r>
    </w:p>
  </w:footnote>
  <w:footnote w:type="continuationSeparator" w:id="0">
    <w:p w:rsidR="00BF571D" w:rsidRDefault="00BF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0D" w:rsidRDefault="004B250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0D" w:rsidRDefault="004B250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0D" w:rsidRDefault="004B250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9"/>
    <w:rsid w:val="00016BEF"/>
    <w:rsid w:val="00125B0C"/>
    <w:rsid w:val="00132C94"/>
    <w:rsid w:val="00155C20"/>
    <w:rsid w:val="001602F4"/>
    <w:rsid w:val="001979DA"/>
    <w:rsid w:val="00225BDD"/>
    <w:rsid w:val="00244505"/>
    <w:rsid w:val="002A4AB4"/>
    <w:rsid w:val="002A7A79"/>
    <w:rsid w:val="002C201D"/>
    <w:rsid w:val="002D4699"/>
    <w:rsid w:val="002E05A6"/>
    <w:rsid w:val="0036422D"/>
    <w:rsid w:val="003843B9"/>
    <w:rsid w:val="00386CCA"/>
    <w:rsid w:val="0044181E"/>
    <w:rsid w:val="0045276F"/>
    <w:rsid w:val="00482878"/>
    <w:rsid w:val="004B250D"/>
    <w:rsid w:val="00514884"/>
    <w:rsid w:val="005311B4"/>
    <w:rsid w:val="0056777B"/>
    <w:rsid w:val="00575576"/>
    <w:rsid w:val="00665B8F"/>
    <w:rsid w:val="006C08CB"/>
    <w:rsid w:val="007137A3"/>
    <w:rsid w:val="00761DE0"/>
    <w:rsid w:val="0078650F"/>
    <w:rsid w:val="008A5360"/>
    <w:rsid w:val="008B3664"/>
    <w:rsid w:val="008D7F67"/>
    <w:rsid w:val="00930D50"/>
    <w:rsid w:val="00956D09"/>
    <w:rsid w:val="00A47383"/>
    <w:rsid w:val="00A825D5"/>
    <w:rsid w:val="00A970A4"/>
    <w:rsid w:val="00AB3A54"/>
    <w:rsid w:val="00AB4BAD"/>
    <w:rsid w:val="00AE0080"/>
    <w:rsid w:val="00AE75CE"/>
    <w:rsid w:val="00B34CFE"/>
    <w:rsid w:val="00B4505F"/>
    <w:rsid w:val="00BE6314"/>
    <w:rsid w:val="00BF571D"/>
    <w:rsid w:val="00C061C6"/>
    <w:rsid w:val="00C22DA2"/>
    <w:rsid w:val="00C865AD"/>
    <w:rsid w:val="00CB2ADC"/>
    <w:rsid w:val="00CD0B80"/>
    <w:rsid w:val="00DD3A8D"/>
    <w:rsid w:val="00DD520C"/>
    <w:rsid w:val="00DE050F"/>
    <w:rsid w:val="00E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rPr>
      <w:sz w:val="24"/>
    </w:rPr>
  </w:style>
  <w:style w:type="character" w:styleId="Sidetal">
    <w:name w:val="page number"/>
    <w:basedOn w:val="Standardskrifttypeiafsn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rPr>
      <w:sz w:val="24"/>
    </w:rPr>
  </w:style>
  <w:style w:type="character" w:styleId="Sidetal">
    <w:name w:val="page number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925CEA62</Template>
  <TotalTime>1</TotalTime>
  <Pages>2</Pages>
  <Words>108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FIG Congress 2010</vt:lpstr>
      <vt:lpstr>Template - FIG Congress 2010</vt:lpstr>
    </vt:vector>
  </TitlesOfParts>
  <Company>FIG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FIG Congress 2010</dc:title>
  <dc:creator>Markku Villikka</dc:creator>
  <cp:lastModifiedBy>Hanne Elster</cp:lastModifiedBy>
  <cp:revision>3</cp:revision>
  <cp:lastPrinted>2003-01-08T11:43:00Z</cp:lastPrinted>
  <dcterms:created xsi:type="dcterms:W3CDTF">2014-10-14T11:09:00Z</dcterms:created>
  <dcterms:modified xsi:type="dcterms:W3CDTF">2014-10-14T11:28:00Z</dcterms:modified>
</cp:coreProperties>
</file>